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AB57" w14:textId="77777777"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14:paraId="492E019F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14:paraId="05010283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42C16072" w14:textId="77777777" w:rsidTr="00D056B6">
        <w:tc>
          <w:tcPr>
            <w:tcW w:w="9212" w:type="dxa"/>
          </w:tcPr>
          <w:p w14:paraId="12CA1596" w14:textId="77777777"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6DAAE598" w14:textId="77777777" w:rsidR="000476B0" w:rsidRPr="00CA6113" w:rsidRDefault="004C221F" w:rsidP="00A01B7B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D3EB1">
              <w:rPr>
                <w:szCs w:val="24"/>
              </w:rPr>
              <w:t xml:space="preserve">:     </w:t>
            </w:r>
            <w:proofErr w:type="spellStart"/>
            <w:r w:rsidR="00365F82">
              <w:t>Špaldoň</w:t>
            </w:r>
            <w:proofErr w:type="spellEnd"/>
            <w:r w:rsidR="00365F82">
              <w:t xml:space="preserve"> nábytek s.r.o.</w:t>
            </w:r>
          </w:p>
          <w:p w14:paraId="5036EAB5" w14:textId="77777777" w:rsidR="00DD1AF3" w:rsidRPr="003D3EB1" w:rsidRDefault="00E51D20" w:rsidP="002E6044">
            <w:pPr>
              <w:rPr>
                <w:szCs w:val="24"/>
              </w:rPr>
            </w:pPr>
            <w:r w:rsidRPr="00CA6113">
              <w:rPr>
                <w:szCs w:val="24"/>
              </w:rPr>
              <w:t xml:space="preserve">                   </w:t>
            </w:r>
            <w:r w:rsidR="00675F6D" w:rsidRPr="00CA6113">
              <w:rPr>
                <w:szCs w:val="24"/>
              </w:rPr>
              <w:t xml:space="preserve">    </w:t>
            </w:r>
            <w:r w:rsidR="00365F82">
              <w:t>Na Výsluní 1064</w:t>
            </w:r>
          </w:p>
          <w:p w14:paraId="65D71092" w14:textId="77777777" w:rsidR="003D3EB1" w:rsidRPr="000843F0" w:rsidRDefault="00B52447" w:rsidP="003D3EB1">
            <w:pPr>
              <w:tabs>
                <w:tab w:val="left" w:pos="3240"/>
                <w:tab w:val="left" w:pos="5985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 w:rsidR="00365F82">
              <w:t>277 11 Neratovice</w:t>
            </w:r>
          </w:p>
          <w:p w14:paraId="06A3A3AF" w14:textId="77777777" w:rsidR="00A01B7B" w:rsidRPr="000843F0" w:rsidRDefault="00C20C6D" w:rsidP="00A01B7B">
            <w:pPr>
              <w:spacing w:after="120"/>
              <w:rPr>
                <w:szCs w:val="24"/>
              </w:rPr>
            </w:pPr>
            <w:r w:rsidRPr="009559B0">
              <w:rPr>
                <w:szCs w:val="24"/>
              </w:rPr>
              <w:t xml:space="preserve">                   </w:t>
            </w:r>
            <w:r w:rsidR="003D3EB1">
              <w:rPr>
                <w:szCs w:val="24"/>
              </w:rPr>
              <w:t xml:space="preserve">    </w:t>
            </w:r>
            <w:r w:rsidR="006162C1" w:rsidRPr="009559B0">
              <w:rPr>
                <w:szCs w:val="24"/>
              </w:rPr>
              <w:t>e-mail:</w:t>
            </w:r>
            <w:r w:rsidR="00B44F57" w:rsidRPr="00B44F57">
              <w:rPr>
                <w:szCs w:val="24"/>
              </w:rPr>
              <w:t xml:space="preserve"> </w:t>
            </w:r>
            <w:hyperlink r:id="rId7" w:history="1">
              <w:r w:rsidR="00365F82" w:rsidRPr="00DD0657">
                <w:t>info@kuppersbusch-kuchyne.cz</w:t>
              </w:r>
              <w:r w:rsidR="00365F82" w:rsidRPr="00DD0657">
                <w:rPr>
                  <w:sz w:val="22"/>
                  <w:szCs w:val="22"/>
                  <w:lang w:eastAsia="en-US"/>
                </w:rPr>
                <w:commentReference w:id="0"/>
              </w:r>
            </w:hyperlink>
            <w:bookmarkStart w:id="1" w:name="_GoBack"/>
            <w:bookmarkEnd w:id="1"/>
          </w:p>
          <w:p w14:paraId="4ECB209A" w14:textId="77777777" w:rsidR="00B44F57" w:rsidRPr="00B44F57" w:rsidRDefault="00B44F57" w:rsidP="00B44F57">
            <w:pPr>
              <w:spacing w:after="120"/>
              <w:rPr>
                <w:szCs w:val="24"/>
              </w:rPr>
            </w:pPr>
          </w:p>
          <w:p w14:paraId="61AE9E57" w14:textId="77777777" w:rsidR="009559B0" w:rsidRPr="009559B0" w:rsidRDefault="009559B0" w:rsidP="009559B0">
            <w:pPr>
              <w:spacing w:after="120"/>
              <w:rPr>
                <w:szCs w:val="24"/>
              </w:rPr>
            </w:pPr>
          </w:p>
          <w:p w14:paraId="02FD6D1D" w14:textId="77777777" w:rsidR="00D41096" w:rsidRDefault="00D41096" w:rsidP="00D41096">
            <w:pPr>
              <w:rPr>
                <w:szCs w:val="24"/>
              </w:rPr>
            </w:pPr>
          </w:p>
          <w:p w14:paraId="4F4FAE87" w14:textId="77777777" w:rsidR="00D41096" w:rsidRDefault="00D41096" w:rsidP="00D41096">
            <w:pPr>
              <w:rPr>
                <w:szCs w:val="24"/>
              </w:rPr>
            </w:pPr>
          </w:p>
          <w:p w14:paraId="3EE74557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495BF259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676D0EB4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14:paraId="5DDA0F71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118F4C27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14:paraId="41692F70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7B4DA929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14:paraId="6D5F830D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04337EFD" w14:textId="77777777"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14:paraId="469B6DBA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3CD4CCA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14:paraId="0607C185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7297C083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14:paraId="3161A21A" w14:textId="77777777" w:rsidTr="00D056B6">
        <w:tc>
          <w:tcPr>
            <w:tcW w:w="9212" w:type="dxa"/>
          </w:tcPr>
          <w:p w14:paraId="0F9DBCD3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099482CF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1D756F99" w14:textId="77777777" w:rsidR="00365F82" w:rsidRDefault="00365F82" w:rsidP="00365F82">
      <w:pPr>
        <w:pStyle w:val="Textkomente"/>
      </w:pPr>
      <w:r>
        <w:rPr>
          <w:rStyle w:val="Odkaznakoment"/>
        </w:rPr>
        <w:annotationRef/>
      </w:r>
      <w:r>
        <w:t>Vycházíme z údajů na Vašich internetových stránkách.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756F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A561" w14:textId="77777777" w:rsidR="008E3372" w:rsidRDefault="008E3372" w:rsidP="00FC1E07">
      <w:r>
        <w:separator/>
      </w:r>
    </w:p>
  </w:endnote>
  <w:endnote w:type="continuationSeparator" w:id="0">
    <w:p w14:paraId="62342C6B" w14:textId="77777777" w:rsidR="008E3372" w:rsidRDefault="008E3372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8D4F" w14:textId="77777777" w:rsidR="00B042D2" w:rsidRDefault="00B042D2">
    <w:pPr>
      <w:pStyle w:val="Zpat"/>
      <w:jc w:val="center"/>
    </w:pPr>
  </w:p>
  <w:p w14:paraId="12B1009F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126C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6109C" w14:textId="77777777" w:rsidR="008E3372" w:rsidRDefault="008E3372" w:rsidP="00FC1E07">
      <w:r>
        <w:separator/>
      </w:r>
    </w:p>
  </w:footnote>
  <w:footnote w:type="continuationSeparator" w:id="0">
    <w:p w14:paraId="5999186C" w14:textId="77777777" w:rsidR="008E3372" w:rsidRDefault="008E3372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8C7A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64D0614E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50F2"/>
    <w:rsid w:val="000843F0"/>
    <w:rsid w:val="000A5AAE"/>
    <w:rsid w:val="000B3709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521E9"/>
    <w:rsid w:val="00264E53"/>
    <w:rsid w:val="00273B0E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21198"/>
    <w:rsid w:val="00337151"/>
    <w:rsid w:val="00352A6F"/>
    <w:rsid w:val="00356E8C"/>
    <w:rsid w:val="00365F82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7BB"/>
    <w:rsid w:val="0040577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66C8"/>
    <w:rsid w:val="00527C3E"/>
    <w:rsid w:val="0053167C"/>
    <w:rsid w:val="005620A1"/>
    <w:rsid w:val="005935CB"/>
    <w:rsid w:val="005A454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56104"/>
    <w:rsid w:val="00664841"/>
    <w:rsid w:val="00675F6D"/>
    <w:rsid w:val="006A2517"/>
    <w:rsid w:val="006B4850"/>
    <w:rsid w:val="006C45C6"/>
    <w:rsid w:val="006C619D"/>
    <w:rsid w:val="006D2EAA"/>
    <w:rsid w:val="006E7973"/>
    <w:rsid w:val="00735B25"/>
    <w:rsid w:val="007443E1"/>
    <w:rsid w:val="00747C8B"/>
    <w:rsid w:val="00751AD7"/>
    <w:rsid w:val="007576FE"/>
    <w:rsid w:val="007732DB"/>
    <w:rsid w:val="007D71BB"/>
    <w:rsid w:val="007E1882"/>
    <w:rsid w:val="007E5961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E2BAA"/>
    <w:rsid w:val="008E3372"/>
    <w:rsid w:val="00910EE1"/>
    <w:rsid w:val="009146AE"/>
    <w:rsid w:val="0091562B"/>
    <w:rsid w:val="00925005"/>
    <w:rsid w:val="00933782"/>
    <w:rsid w:val="00950A08"/>
    <w:rsid w:val="009559B0"/>
    <w:rsid w:val="0096694B"/>
    <w:rsid w:val="009A566D"/>
    <w:rsid w:val="009D389C"/>
    <w:rsid w:val="009E66F5"/>
    <w:rsid w:val="009F16F0"/>
    <w:rsid w:val="009F5443"/>
    <w:rsid w:val="00A01B7B"/>
    <w:rsid w:val="00A03C59"/>
    <w:rsid w:val="00A90B79"/>
    <w:rsid w:val="00AA5FE0"/>
    <w:rsid w:val="00AD7B97"/>
    <w:rsid w:val="00AE6C83"/>
    <w:rsid w:val="00AF1245"/>
    <w:rsid w:val="00AF3DE4"/>
    <w:rsid w:val="00AF7863"/>
    <w:rsid w:val="00B042D2"/>
    <w:rsid w:val="00B21696"/>
    <w:rsid w:val="00B307C2"/>
    <w:rsid w:val="00B44F57"/>
    <w:rsid w:val="00B47B0B"/>
    <w:rsid w:val="00B52447"/>
    <w:rsid w:val="00B57FEC"/>
    <w:rsid w:val="00B75F0F"/>
    <w:rsid w:val="00B855D4"/>
    <w:rsid w:val="00B87C5D"/>
    <w:rsid w:val="00BB235A"/>
    <w:rsid w:val="00BB3A7C"/>
    <w:rsid w:val="00BB7399"/>
    <w:rsid w:val="00BE7D50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D056B6"/>
    <w:rsid w:val="00D05ABA"/>
    <w:rsid w:val="00D24F4F"/>
    <w:rsid w:val="00D41096"/>
    <w:rsid w:val="00D4427A"/>
    <w:rsid w:val="00D45C4E"/>
    <w:rsid w:val="00D64AFD"/>
    <w:rsid w:val="00D66D86"/>
    <w:rsid w:val="00D73837"/>
    <w:rsid w:val="00D73C8A"/>
    <w:rsid w:val="00D82D8B"/>
    <w:rsid w:val="00D82F51"/>
    <w:rsid w:val="00D852B0"/>
    <w:rsid w:val="00DB6F41"/>
    <w:rsid w:val="00DD1AF3"/>
    <w:rsid w:val="00DE0FFF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10764"/>
    <w:rsid w:val="00F14FD1"/>
    <w:rsid w:val="00F17B93"/>
    <w:rsid w:val="00F52A02"/>
    <w:rsid w:val="00F70C40"/>
    <w:rsid w:val="00F7230D"/>
    <w:rsid w:val="00F748DB"/>
    <w:rsid w:val="00F76A94"/>
    <w:rsid w:val="00F830E4"/>
    <w:rsid w:val="00F91C4D"/>
    <w:rsid w:val="00FC1E07"/>
    <w:rsid w:val="00FD13CA"/>
    <w:rsid w:val="00FD46C1"/>
    <w:rsid w:val="00FE121A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184A1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69%6e%66%6f@%6b%75%70%70%65%72%73%62%75%73%63%68-%6b%75%63%68%79%6e%65.%63%7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6A0F-5FF7-4B95-9454-071ABD43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AK Kropáček Legal</cp:lastModifiedBy>
  <cp:revision>3</cp:revision>
  <cp:lastPrinted>2013-10-29T12:17:00Z</cp:lastPrinted>
  <dcterms:created xsi:type="dcterms:W3CDTF">2016-03-08T11:27:00Z</dcterms:created>
  <dcterms:modified xsi:type="dcterms:W3CDTF">2016-03-08T11:29:00Z</dcterms:modified>
</cp:coreProperties>
</file>